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F" w:rsidRPr="00383FF3" w:rsidRDefault="008515DF" w:rsidP="006C4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F59">
        <w:rPr>
          <w:rFonts w:ascii="Times New Roman" w:hAnsi="Times New Roman"/>
        </w:rPr>
        <w:t>Согласовано____________М.В.Пакина                                  Утверждено____________Т.Г.Блинова</w:t>
      </w:r>
    </w:p>
    <w:p w:rsidR="008515DF" w:rsidRPr="00761F59" w:rsidRDefault="008515DF" w:rsidP="006C4762">
      <w:pPr>
        <w:spacing w:after="0" w:line="240" w:lineRule="auto"/>
        <w:rPr>
          <w:rFonts w:ascii="Times New Roman" w:hAnsi="Times New Roman"/>
        </w:rPr>
      </w:pPr>
      <w:r w:rsidRPr="00761F59">
        <w:rPr>
          <w:rFonts w:ascii="Times New Roman" w:hAnsi="Times New Roman"/>
        </w:rPr>
        <w:t>Начальник отдела культуры и кино                                        Директор МБУК «ЦКС</w:t>
      </w:r>
    </w:p>
    <w:p w:rsidR="008515DF" w:rsidRDefault="008515DF" w:rsidP="006C4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Большемуртинского</w:t>
      </w:r>
      <w:r w:rsidRPr="00761F5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Большемуртинского района»</w:t>
      </w:r>
      <w:r w:rsidRPr="00761F59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8515DF" w:rsidRDefault="008515DF" w:rsidP="006C47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</w:p>
    <w:p w:rsidR="008515DF" w:rsidRDefault="008515DF" w:rsidP="006C4762">
      <w:pPr>
        <w:spacing w:after="0" w:line="240" w:lineRule="auto"/>
        <w:rPr>
          <w:rFonts w:ascii="Times New Roman" w:hAnsi="Times New Roman"/>
        </w:rPr>
      </w:pPr>
    </w:p>
    <w:p w:rsidR="008515DF" w:rsidRPr="00DA38D1" w:rsidRDefault="008515DF" w:rsidP="006C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8D1">
        <w:rPr>
          <w:rFonts w:ascii="Times New Roman" w:hAnsi="Times New Roman"/>
          <w:b/>
          <w:sz w:val="28"/>
          <w:szCs w:val="28"/>
          <w:lang w:eastAsia="ru-RU"/>
        </w:rPr>
        <w:t>ПЛАТНЫЕ УСЛУГИ,</w:t>
      </w:r>
    </w:p>
    <w:p w:rsidR="008515DF" w:rsidRPr="00DA38D1" w:rsidRDefault="008515DF" w:rsidP="006C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8D1">
        <w:rPr>
          <w:rFonts w:ascii="Times New Roman" w:hAnsi="Times New Roman"/>
          <w:b/>
          <w:sz w:val="28"/>
          <w:szCs w:val="28"/>
          <w:lang w:eastAsia="ru-RU"/>
        </w:rPr>
        <w:t>предоставляемые МБУК</w:t>
      </w:r>
    </w:p>
    <w:p w:rsidR="008515DF" w:rsidRDefault="008515DF" w:rsidP="006C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8D1">
        <w:rPr>
          <w:rFonts w:ascii="Times New Roman" w:hAnsi="Times New Roman"/>
          <w:b/>
          <w:sz w:val="28"/>
          <w:szCs w:val="28"/>
          <w:lang w:eastAsia="ru-RU"/>
        </w:rPr>
        <w:t>«Централизованная клубная система  Большемуртинского района»</w:t>
      </w:r>
    </w:p>
    <w:p w:rsidR="008515DF" w:rsidRPr="00DA38D1" w:rsidRDefault="008515DF" w:rsidP="006C4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836"/>
        <w:gridCol w:w="2160"/>
        <w:gridCol w:w="2160"/>
      </w:tblGrid>
      <w:tr w:rsidR="008515DF" w:rsidRPr="003559A8" w:rsidTr="003C3265">
        <w:tc>
          <w:tcPr>
            <w:tcW w:w="568" w:type="dxa"/>
          </w:tcPr>
          <w:p w:rsidR="008515DF" w:rsidRPr="009802E2" w:rsidRDefault="008515DF" w:rsidP="007D01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2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  <w:p w:rsidR="008515DF" w:rsidRPr="009802E2" w:rsidRDefault="008515DF" w:rsidP="007D01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2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36" w:type="dxa"/>
          </w:tcPr>
          <w:p w:rsidR="008515DF" w:rsidRPr="009802E2" w:rsidRDefault="008515DF" w:rsidP="007D0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2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60" w:type="dxa"/>
          </w:tcPr>
          <w:p w:rsidR="008515DF" w:rsidRPr="009802E2" w:rsidRDefault="008515DF" w:rsidP="007D0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2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 услуги</w:t>
            </w:r>
          </w:p>
        </w:tc>
        <w:tc>
          <w:tcPr>
            <w:tcW w:w="2160" w:type="dxa"/>
          </w:tcPr>
          <w:p w:rsidR="008515DF" w:rsidRPr="009802E2" w:rsidRDefault="008515DF" w:rsidP="007D0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02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Цена услуги (руб.)</w:t>
            </w:r>
          </w:p>
        </w:tc>
      </w:tr>
      <w:tr w:rsidR="008515DF" w:rsidRPr="003559A8" w:rsidTr="003C3265"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Просмотр кинофильмов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10.00 - 100.00</w:t>
            </w:r>
          </w:p>
        </w:tc>
      </w:tr>
      <w:tr w:rsidR="008515DF" w:rsidRPr="003559A8" w:rsidTr="003C3265">
        <w:tc>
          <w:tcPr>
            <w:tcW w:w="568" w:type="dxa"/>
            <w:vMerge w:val="restart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 занятий в кружках, студиях, в клубах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месяц / 1 человек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5DF" w:rsidRPr="003559A8" w:rsidTr="003C3265"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Фитнес-класс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250.00</w:t>
            </w:r>
          </w:p>
        </w:tc>
      </w:tr>
      <w:tr w:rsidR="008515DF" w:rsidRPr="003559A8" w:rsidTr="003C3265"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Танцевальный коллектив: «Калейдоскоп», «Литлл Ко», «Искорки», «Параллели». 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200.00</w:t>
            </w:r>
          </w:p>
        </w:tc>
      </w:tr>
      <w:tr w:rsidR="008515DF" w:rsidRPr="003559A8" w:rsidTr="003C3265">
        <w:trPr>
          <w:trHeight w:val="519"/>
        </w:trPr>
        <w:tc>
          <w:tcPr>
            <w:tcW w:w="568" w:type="dxa"/>
            <w:vMerge w:val="restart"/>
          </w:tcPr>
          <w:p w:rsidR="008515DF" w:rsidRPr="006C4762" w:rsidRDefault="008515DF" w:rsidP="007D01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культурно-массовых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15DF" w:rsidRPr="003559A8" w:rsidTr="003C3265">
        <w:trPr>
          <w:trHeight w:val="306"/>
        </w:trPr>
        <w:tc>
          <w:tcPr>
            <w:tcW w:w="568" w:type="dxa"/>
            <w:vMerge/>
          </w:tcPr>
          <w:p w:rsidR="008515DF" w:rsidRPr="006C4762" w:rsidRDefault="008515DF" w:rsidP="007D01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Культурно-массовое мероприятие 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rPr>
          <w:trHeight w:val="328"/>
        </w:trPr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Концерты, спектакли самодеятельных коллективов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10.00-100.00</w:t>
            </w:r>
          </w:p>
        </w:tc>
      </w:tr>
      <w:tr w:rsidR="008515DF" w:rsidRPr="003559A8" w:rsidTr="003C3265">
        <w:trPr>
          <w:trHeight w:val="375"/>
        </w:trPr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Диско-программы</w:t>
            </w:r>
          </w:p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10.00 - 100.00</w:t>
            </w:r>
          </w:p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DF" w:rsidRPr="003559A8" w:rsidTr="003C3265">
        <w:trPr>
          <w:trHeight w:val="395"/>
        </w:trPr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10.00 - 100.00</w:t>
            </w:r>
          </w:p>
        </w:tc>
      </w:tr>
      <w:tr w:rsidR="008515DF" w:rsidRPr="003559A8" w:rsidTr="003C3265">
        <w:tc>
          <w:tcPr>
            <w:tcW w:w="568" w:type="dxa"/>
            <w:vMerge w:val="restart"/>
          </w:tcPr>
          <w:p w:rsidR="008515DF" w:rsidRPr="006C4762" w:rsidRDefault="008515DF" w:rsidP="007D01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Оказание услуг юридическим и физическим лицам: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DF" w:rsidRPr="003559A8" w:rsidTr="003C3265"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Организационно-творческая помощь в подготовке и проведении различных культурно-досуговых мероприятий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rPr>
          <w:trHeight w:val="278"/>
        </w:trPr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сценария</w:t>
            </w:r>
          </w:p>
        </w:tc>
        <w:tc>
          <w:tcPr>
            <w:tcW w:w="2160" w:type="dxa"/>
            <w:vMerge w:val="restart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250.00-500.00</w:t>
            </w:r>
          </w:p>
        </w:tc>
      </w:tr>
      <w:tr w:rsidR="008515DF" w:rsidRPr="003559A8" w:rsidTr="003C3265">
        <w:trPr>
          <w:trHeight w:val="278"/>
        </w:trPr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Консультативная помощь</w:t>
            </w:r>
          </w:p>
        </w:tc>
        <w:tc>
          <w:tcPr>
            <w:tcW w:w="2160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200.00</w:t>
            </w:r>
          </w:p>
        </w:tc>
      </w:tr>
      <w:tr w:rsidR="008515DF" w:rsidRPr="003559A8" w:rsidTr="003C3265">
        <w:trPr>
          <w:trHeight w:val="278"/>
        </w:trPr>
        <w:tc>
          <w:tcPr>
            <w:tcW w:w="568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2160" w:type="dxa"/>
            <w:vMerge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250.00-500.00</w:t>
            </w:r>
          </w:p>
        </w:tc>
      </w:tr>
      <w:tr w:rsidR="008515DF" w:rsidRPr="003559A8" w:rsidTr="003C3265">
        <w:trPr>
          <w:trHeight w:val="278"/>
        </w:trPr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гражданских, семейных торжеств (свадьбы, дни рождения, юбилеи,  выпускные вечера)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1мероприятие (день)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rPr>
          <w:trHeight w:val="278"/>
        </w:trPr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Прокат сценического реквизита, звукоусилительной и осветительной аппаратуры,  музыкальных инструментов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rPr>
          <w:trHeight w:val="278"/>
        </w:trPr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Запись аудио - , видеодисков, фонограмм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песня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150.00-250.00</w:t>
            </w:r>
          </w:p>
        </w:tc>
      </w:tr>
      <w:tr w:rsidR="008515DF" w:rsidRPr="003559A8" w:rsidTr="003C3265"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лекториев, кинолекториев, тематических лекций, семинаров, мастер-классов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выставок и экспозиций, ярмарок народного творчества, лотерей, аукционов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 ВИА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  <w:tr w:rsidR="008515DF" w:rsidRPr="003559A8" w:rsidTr="003C3265">
        <w:tc>
          <w:tcPr>
            <w:tcW w:w="568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5836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 билетов приезжих гастрольных коллективов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2160" w:type="dxa"/>
          </w:tcPr>
          <w:p w:rsidR="008515DF" w:rsidRPr="006C4762" w:rsidRDefault="008515DF" w:rsidP="007D0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8515DF" w:rsidRPr="006C4762" w:rsidRDefault="008515DF" w:rsidP="006C47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515DF" w:rsidRPr="006C4762" w:rsidSect="003C3265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AF2"/>
    <w:rsid w:val="00224BF9"/>
    <w:rsid w:val="002B792F"/>
    <w:rsid w:val="003559A8"/>
    <w:rsid w:val="00382AFE"/>
    <w:rsid w:val="00383FF3"/>
    <w:rsid w:val="003A50CF"/>
    <w:rsid w:val="003C3265"/>
    <w:rsid w:val="00510CD6"/>
    <w:rsid w:val="005608B0"/>
    <w:rsid w:val="006A5D04"/>
    <w:rsid w:val="006C4762"/>
    <w:rsid w:val="00761F59"/>
    <w:rsid w:val="007C7E4C"/>
    <w:rsid w:val="007D018A"/>
    <w:rsid w:val="008515DF"/>
    <w:rsid w:val="00851BE8"/>
    <w:rsid w:val="00853FE0"/>
    <w:rsid w:val="009802E2"/>
    <w:rsid w:val="00BE6AF2"/>
    <w:rsid w:val="00C37A4A"/>
    <w:rsid w:val="00CB794D"/>
    <w:rsid w:val="00D317C7"/>
    <w:rsid w:val="00DA38D1"/>
    <w:rsid w:val="00DE182F"/>
    <w:rsid w:val="00F5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311</Words>
  <Characters>1778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</cp:revision>
  <cp:lastPrinted>2018-07-06T02:43:00Z</cp:lastPrinted>
  <dcterms:created xsi:type="dcterms:W3CDTF">2018-07-06T02:42:00Z</dcterms:created>
  <dcterms:modified xsi:type="dcterms:W3CDTF">2019-04-10T04:14:00Z</dcterms:modified>
</cp:coreProperties>
</file>